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0BC6" w14:textId="77777777" w:rsidR="001455D0" w:rsidRPr="001455D0" w:rsidRDefault="001455D0" w:rsidP="001455D0">
      <w:pPr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1455D0">
        <w:rPr>
          <w:rFonts w:ascii="Century Gothic" w:hAnsi="Century Gothic"/>
          <w:b/>
          <w:bCs/>
          <w:noProof/>
          <w:color w:val="000000"/>
          <w:sz w:val="32"/>
          <w:szCs w:val="32"/>
        </w:rPr>
        <w:drawing>
          <wp:inline distT="0" distB="0" distL="0" distR="0" wp14:anchorId="4C04BC71" wp14:editId="6CBE1CC1">
            <wp:extent cx="1434465" cy="1559696"/>
            <wp:effectExtent l="0" t="0" r="0" b="0"/>
            <wp:docPr id="3" name="Picture 3" descr="https://lh5.googleusercontent.com/Q4Stu4rB3s9HTJOObgHRCIMwToroa-Xtu-itFakICnoUxPhniR5SHd4EcdbjO9ySFYozzL_KqAwFTZROs_0SURm2sdy3woxdhjoeSbSiKsQM6oHDv4Y4exCr5rE8yVHAMr_jy22dwhxBYeQ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4Stu4rB3s9HTJOObgHRCIMwToroa-Xtu-itFakICnoUxPhniR5SHd4EcdbjO9ySFYozzL_KqAwFTZROs_0SURm2sdy3woxdhjoeSbSiKsQM6oHDv4Y4exCr5rE8yVHAMr_jy22dwhxBYeQTy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68" cy="156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7410" w14:textId="77777777" w:rsidR="000147AB" w:rsidRDefault="000147AB" w:rsidP="000147AB">
      <w:pPr>
        <w:spacing w:after="0" w:line="240" w:lineRule="auto"/>
        <w:ind w:left="0" w:firstLine="173"/>
        <w:jc w:val="center"/>
        <w:outlineLvl w:val="0"/>
        <w:rPr>
          <w:rFonts w:ascii="Century Gothic" w:hAnsi="Century Gothic"/>
          <w:b/>
          <w:bCs/>
          <w:color w:val="000000"/>
          <w:kern w:val="36"/>
          <w:sz w:val="32"/>
          <w:szCs w:val="32"/>
        </w:rPr>
      </w:pPr>
    </w:p>
    <w:p w14:paraId="51E84814" w14:textId="77777777" w:rsidR="000147AB" w:rsidRDefault="000147AB" w:rsidP="000147AB">
      <w:pPr>
        <w:spacing w:after="0" w:line="240" w:lineRule="auto"/>
        <w:ind w:left="0" w:firstLine="173"/>
        <w:jc w:val="center"/>
        <w:outlineLvl w:val="0"/>
        <w:rPr>
          <w:rFonts w:ascii="Century Gothic" w:hAnsi="Century Gothic"/>
          <w:b/>
          <w:bCs/>
          <w:color w:val="000000"/>
          <w:kern w:val="36"/>
          <w:sz w:val="32"/>
          <w:szCs w:val="32"/>
        </w:rPr>
      </w:pPr>
    </w:p>
    <w:p w14:paraId="5721FEEE" w14:textId="77777777" w:rsidR="000147AB" w:rsidRPr="000147AB" w:rsidRDefault="000147AB" w:rsidP="001455D0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0147AB">
        <w:rPr>
          <w:rFonts w:ascii="Century Gothic" w:hAnsi="Century Gothic"/>
          <w:b/>
          <w:bCs/>
          <w:color w:val="000000"/>
          <w:kern w:val="36"/>
          <w:sz w:val="32"/>
          <w:szCs w:val="32"/>
        </w:rPr>
        <w:t>Chebucto Minor Hockey Association</w:t>
      </w:r>
    </w:p>
    <w:p w14:paraId="4E3DDE3B" w14:textId="34A46022" w:rsidR="000147AB" w:rsidRDefault="000147AB" w:rsidP="001455D0">
      <w:pPr>
        <w:spacing w:after="0" w:line="240" w:lineRule="auto"/>
        <w:ind w:left="0" w:firstLine="173"/>
        <w:jc w:val="center"/>
        <w:outlineLvl w:val="0"/>
        <w:rPr>
          <w:rFonts w:ascii="Century Gothic" w:hAnsi="Century Gothic"/>
          <w:b/>
          <w:bCs/>
          <w:color w:val="000000"/>
          <w:kern w:val="36"/>
          <w:sz w:val="32"/>
          <w:szCs w:val="32"/>
        </w:rPr>
      </w:pPr>
      <w:r w:rsidRPr="000147AB">
        <w:rPr>
          <w:rFonts w:ascii="Century Gothic" w:hAnsi="Century Gothic"/>
          <w:b/>
          <w:bCs/>
          <w:color w:val="000000"/>
          <w:kern w:val="36"/>
          <w:sz w:val="32"/>
          <w:szCs w:val="32"/>
        </w:rPr>
        <w:t>Agenda</w:t>
      </w:r>
      <w:r w:rsidR="0049700B">
        <w:rPr>
          <w:rFonts w:ascii="Century Gothic" w:hAnsi="Century Gothic"/>
          <w:b/>
          <w:bCs/>
          <w:color w:val="000000"/>
          <w:kern w:val="36"/>
          <w:sz w:val="32"/>
          <w:szCs w:val="32"/>
        </w:rPr>
        <w:t xml:space="preserve"> AGM -2021-2022 Season</w:t>
      </w:r>
    </w:p>
    <w:p w14:paraId="2108B5A5" w14:textId="77777777" w:rsidR="0049700B" w:rsidRPr="000147AB" w:rsidRDefault="0049700B" w:rsidP="001455D0">
      <w:pPr>
        <w:spacing w:after="0" w:line="240" w:lineRule="auto"/>
        <w:ind w:left="0" w:firstLine="173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14:paraId="1589D657" w14:textId="00B088FB" w:rsidR="002E5331" w:rsidRDefault="000147AB" w:rsidP="0049700B">
      <w:pPr>
        <w:spacing w:after="0" w:line="240" w:lineRule="auto"/>
        <w:ind w:left="0" w:right="540"/>
        <w:rPr>
          <w:rFonts w:ascii="Calibri" w:hAnsi="Calibri" w:cs="Calibri"/>
          <w:color w:val="000000"/>
          <w:sz w:val="24"/>
        </w:rPr>
      </w:pPr>
      <w:r w:rsidRPr="00C52556">
        <w:rPr>
          <w:rFonts w:ascii="Calibri" w:hAnsi="Calibri" w:cs="Calibri"/>
          <w:b/>
          <w:bCs/>
          <w:color w:val="000000"/>
          <w:sz w:val="24"/>
        </w:rPr>
        <w:t>Location</w:t>
      </w:r>
      <w:r w:rsidRPr="00C52556">
        <w:rPr>
          <w:rFonts w:ascii="Calibri" w:hAnsi="Calibri" w:cs="Calibri"/>
          <w:color w:val="000000"/>
          <w:sz w:val="24"/>
        </w:rPr>
        <w:t>: </w:t>
      </w:r>
      <w:r w:rsidR="0049700B">
        <w:rPr>
          <w:rFonts w:ascii="Calibri" w:hAnsi="Calibri" w:cs="Calibri"/>
          <w:color w:val="000000"/>
          <w:sz w:val="24"/>
        </w:rPr>
        <w:t xml:space="preserve">Atlantic Room- Spryfield Lions </w:t>
      </w:r>
      <w:r w:rsidR="00053DDB">
        <w:rPr>
          <w:rFonts w:ascii="Calibri" w:hAnsi="Calibri" w:cs="Calibri"/>
          <w:color w:val="000000"/>
          <w:sz w:val="24"/>
        </w:rPr>
        <w:t>Rink</w:t>
      </w:r>
      <w:r w:rsidRPr="00C52556">
        <w:rPr>
          <w:rFonts w:ascii="Calibri" w:hAnsi="Calibri" w:cs="Calibri"/>
          <w:color w:val="000000"/>
          <w:sz w:val="24"/>
        </w:rPr>
        <w:br/>
      </w:r>
      <w:r w:rsidRPr="00C52556">
        <w:rPr>
          <w:rFonts w:ascii="Calibri" w:hAnsi="Calibri" w:cs="Calibri"/>
          <w:b/>
          <w:bCs/>
          <w:color w:val="000000"/>
          <w:sz w:val="24"/>
        </w:rPr>
        <w:t>Date</w:t>
      </w:r>
      <w:r w:rsidR="00CA623D" w:rsidRPr="00C52556">
        <w:rPr>
          <w:rFonts w:ascii="Calibri" w:hAnsi="Calibri" w:cs="Calibri"/>
          <w:color w:val="000000"/>
          <w:sz w:val="24"/>
        </w:rPr>
        <w:t>:</w:t>
      </w:r>
      <w:r w:rsidR="00EA7869" w:rsidRPr="00C52556">
        <w:rPr>
          <w:rFonts w:ascii="Calibri" w:hAnsi="Calibri" w:cs="Calibri"/>
          <w:color w:val="000000"/>
          <w:sz w:val="24"/>
        </w:rPr>
        <w:t xml:space="preserve"> </w:t>
      </w:r>
      <w:r w:rsidR="0049700B">
        <w:rPr>
          <w:rFonts w:ascii="Calibri" w:hAnsi="Calibri" w:cs="Calibri"/>
          <w:color w:val="000000"/>
          <w:sz w:val="24"/>
        </w:rPr>
        <w:t>May 17th</w:t>
      </w:r>
      <w:r w:rsidR="00FD35EF">
        <w:rPr>
          <w:rFonts w:ascii="Calibri" w:hAnsi="Calibri" w:cs="Calibri"/>
          <w:color w:val="000000"/>
          <w:sz w:val="24"/>
        </w:rPr>
        <w:t xml:space="preserve"> </w:t>
      </w:r>
      <w:r w:rsidR="0013549A">
        <w:rPr>
          <w:rFonts w:ascii="Calibri" w:hAnsi="Calibri" w:cs="Calibri"/>
          <w:color w:val="000000"/>
          <w:sz w:val="24"/>
        </w:rPr>
        <w:t>, 202</w:t>
      </w:r>
      <w:r w:rsidR="00F94C44">
        <w:rPr>
          <w:rFonts w:ascii="Calibri" w:hAnsi="Calibri" w:cs="Calibri"/>
          <w:color w:val="000000"/>
          <w:sz w:val="24"/>
        </w:rPr>
        <w:t>2</w:t>
      </w:r>
      <w:r w:rsidRPr="00C52556">
        <w:rPr>
          <w:rFonts w:ascii="Calibri" w:hAnsi="Calibri" w:cs="Calibri"/>
          <w:color w:val="000000"/>
          <w:sz w:val="24"/>
        </w:rPr>
        <w:br/>
      </w:r>
      <w:r w:rsidRPr="00C52556">
        <w:rPr>
          <w:rFonts w:ascii="Calibri" w:hAnsi="Calibri" w:cs="Calibri"/>
          <w:b/>
          <w:bCs/>
          <w:color w:val="000000"/>
          <w:sz w:val="24"/>
        </w:rPr>
        <w:t>Time</w:t>
      </w:r>
      <w:r w:rsidR="00410B7E" w:rsidRPr="00C52556">
        <w:rPr>
          <w:rFonts w:ascii="Calibri" w:hAnsi="Calibri" w:cs="Calibri"/>
          <w:color w:val="000000"/>
          <w:sz w:val="24"/>
        </w:rPr>
        <w:t xml:space="preserve">:  </w:t>
      </w:r>
      <w:r w:rsidR="0049700B">
        <w:rPr>
          <w:rFonts w:ascii="Calibri" w:hAnsi="Calibri" w:cs="Calibri"/>
          <w:color w:val="000000"/>
          <w:sz w:val="24"/>
        </w:rPr>
        <w:t>7:00</w:t>
      </w:r>
      <w:r w:rsidR="00410B7E" w:rsidRPr="00C52556">
        <w:rPr>
          <w:rFonts w:ascii="Calibri" w:hAnsi="Calibri" w:cs="Calibri"/>
          <w:color w:val="000000"/>
          <w:sz w:val="24"/>
        </w:rPr>
        <w:t xml:space="preserve"> </w:t>
      </w:r>
      <w:r w:rsidRPr="00C52556">
        <w:rPr>
          <w:rFonts w:ascii="Calibri" w:hAnsi="Calibri" w:cs="Calibri"/>
          <w:color w:val="000000"/>
          <w:sz w:val="24"/>
        </w:rPr>
        <w:t>pm</w:t>
      </w:r>
    </w:p>
    <w:p w14:paraId="01383755" w14:textId="64AF783E" w:rsidR="0049700B" w:rsidRDefault="0049700B" w:rsidP="0049700B">
      <w:pPr>
        <w:spacing w:after="0" w:line="240" w:lineRule="auto"/>
        <w:ind w:left="0" w:right="540"/>
        <w:rPr>
          <w:rFonts w:ascii="Calibri" w:hAnsi="Calibri" w:cs="Calibri"/>
          <w:color w:val="000000"/>
          <w:sz w:val="24"/>
        </w:rPr>
      </w:pPr>
    </w:p>
    <w:p w14:paraId="3AA4D47C" w14:textId="7EFB5145" w:rsidR="0049700B" w:rsidRDefault="0049700B" w:rsidP="0049700B">
      <w:pPr>
        <w:spacing w:after="0" w:line="240" w:lineRule="auto"/>
        <w:ind w:left="0" w:right="540"/>
        <w:rPr>
          <w:rFonts w:ascii="Calibri" w:hAnsi="Calibri" w:cs="Calibri"/>
          <w:b/>
          <w:bCs/>
          <w:color w:val="000000"/>
          <w:sz w:val="24"/>
          <w:u w:val="single"/>
        </w:rPr>
      </w:pPr>
      <w:r w:rsidRPr="00053DDB">
        <w:rPr>
          <w:rFonts w:ascii="Calibri" w:hAnsi="Calibri" w:cs="Calibri"/>
          <w:b/>
          <w:bCs/>
          <w:color w:val="000000"/>
          <w:sz w:val="24"/>
          <w:u w:val="single"/>
        </w:rPr>
        <w:t>Business:</w:t>
      </w:r>
    </w:p>
    <w:p w14:paraId="0A69B36A" w14:textId="77777777" w:rsidR="000809CD" w:rsidRPr="00053DDB" w:rsidRDefault="000809CD" w:rsidP="0049700B">
      <w:pPr>
        <w:spacing w:after="0" w:line="240" w:lineRule="auto"/>
        <w:ind w:left="0" w:right="540"/>
        <w:rPr>
          <w:rFonts w:ascii="Calibri" w:hAnsi="Calibri" w:cs="Calibri"/>
          <w:b/>
          <w:bCs/>
          <w:color w:val="000000"/>
          <w:sz w:val="24"/>
          <w:u w:val="single"/>
        </w:rPr>
      </w:pPr>
    </w:p>
    <w:p w14:paraId="75644664" w14:textId="1B24380B" w:rsidR="000809CD" w:rsidRDefault="000809CD" w:rsidP="000809CD">
      <w:pPr>
        <w:pStyle w:val="ListParagraph"/>
        <w:numPr>
          <w:ilvl w:val="0"/>
          <w:numId w:val="17"/>
        </w:numPr>
        <w:spacing w:after="0" w:line="240" w:lineRule="auto"/>
        <w:ind w:right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President’s Remarks</w:t>
      </w:r>
    </w:p>
    <w:p w14:paraId="6F6CEE62" w14:textId="141499FD" w:rsidR="000809CD" w:rsidRPr="000809CD" w:rsidRDefault="000809CD" w:rsidP="000809CD">
      <w:pPr>
        <w:pStyle w:val="ListParagraph"/>
        <w:numPr>
          <w:ilvl w:val="0"/>
          <w:numId w:val="17"/>
        </w:numPr>
        <w:spacing w:after="0" w:line="240" w:lineRule="auto"/>
        <w:ind w:right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RIC- Chris Newel- Retention and Recruitment </w:t>
      </w:r>
    </w:p>
    <w:p w14:paraId="4A02403E" w14:textId="7BC92A69" w:rsidR="0049700B" w:rsidRDefault="0049700B" w:rsidP="0049700B">
      <w:pPr>
        <w:pStyle w:val="ListParagraph"/>
        <w:numPr>
          <w:ilvl w:val="0"/>
          <w:numId w:val="17"/>
        </w:numPr>
        <w:spacing w:after="0" w:line="240" w:lineRule="auto"/>
        <w:ind w:right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VP -Year end reports </w:t>
      </w:r>
    </w:p>
    <w:p w14:paraId="18AE3010" w14:textId="667D2B87" w:rsidR="000809CD" w:rsidRDefault="000809CD" w:rsidP="0049700B">
      <w:pPr>
        <w:pStyle w:val="ListParagraph"/>
        <w:numPr>
          <w:ilvl w:val="0"/>
          <w:numId w:val="17"/>
        </w:numPr>
        <w:spacing w:after="0" w:line="240" w:lineRule="auto"/>
        <w:ind w:right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Questions/Comment from Membership</w:t>
      </w:r>
    </w:p>
    <w:p w14:paraId="4B623472" w14:textId="6934D235" w:rsidR="0049700B" w:rsidRPr="000978C9" w:rsidRDefault="0049700B" w:rsidP="000978C9">
      <w:pPr>
        <w:spacing w:after="0" w:line="240" w:lineRule="auto"/>
        <w:ind w:left="360" w:right="540"/>
        <w:rPr>
          <w:rFonts w:ascii="Calibri" w:hAnsi="Calibri" w:cs="Calibri"/>
          <w:sz w:val="24"/>
        </w:rPr>
      </w:pPr>
    </w:p>
    <w:p w14:paraId="6F58A233" w14:textId="4031CFE7" w:rsidR="0049700B" w:rsidRDefault="00053DDB" w:rsidP="000809CD">
      <w:pPr>
        <w:pStyle w:val="ListParagraph"/>
        <w:spacing w:after="0" w:line="240" w:lineRule="auto"/>
        <w:ind w:right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14:paraId="4A0210AB" w14:textId="3666642F" w:rsidR="0049700B" w:rsidRPr="0049700B" w:rsidRDefault="0049700B" w:rsidP="0049700B">
      <w:pPr>
        <w:pStyle w:val="ListParagraph"/>
        <w:spacing w:after="0" w:line="240" w:lineRule="auto"/>
        <w:ind w:right="540"/>
        <w:rPr>
          <w:rFonts w:ascii="Calibri" w:hAnsi="Calibri" w:cs="Calibri"/>
          <w:sz w:val="24"/>
        </w:rPr>
      </w:pPr>
    </w:p>
    <w:p w14:paraId="6BE60C39" w14:textId="1434966F" w:rsidR="000147AB" w:rsidRPr="00053DDB" w:rsidRDefault="000147AB" w:rsidP="001455D0">
      <w:pPr>
        <w:spacing w:line="240" w:lineRule="auto"/>
        <w:ind w:left="0"/>
        <w:textAlignment w:val="baseline"/>
        <w:rPr>
          <w:rFonts w:ascii="Calibri" w:hAnsi="Calibri" w:cs="Calibri"/>
          <w:b/>
          <w:bCs/>
          <w:color w:val="000000"/>
          <w:sz w:val="24"/>
          <w:u w:val="single"/>
        </w:rPr>
      </w:pPr>
      <w:r w:rsidRPr="00053DDB">
        <w:rPr>
          <w:rFonts w:ascii="Calibri" w:hAnsi="Calibri" w:cs="Calibri"/>
          <w:b/>
          <w:bCs/>
          <w:color w:val="000000"/>
          <w:sz w:val="24"/>
          <w:u w:val="single"/>
        </w:rPr>
        <w:t>Adjournment</w:t>
      </w:r>
    </w:p>
    <w:p w14:paraId="58443727" w14:textId="77777777" w:rsidR="00D512BB" w:rsidRPr="00C52556" w:rsidRDefault="00D512BB" w:rsidP="000147AB">
      <w:pPr>
        <w:ind w:left="0"/>
        <w:rPr>
          <w:rFonts w:ascii="Calibri" w:hAnsi="Calibri" w:cs="Calibri"/>
          <w:sz w:val="24"/>
          <w:lang w:val="en-GB"/>
        </w:rPr>
      </w:pPr>
    </w:p>
    <w:sectPr w:rsidR="00D512BB" w:rsidRPr="00C52556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3699" w14:textId="77777777" w:rsidR="00C26353" w:rsidRDefault="00C26353" w:rsidP="001E7D29">
      <w:pPr>
        <w:spacing w:after="0" w:line="240" w:lineRule="auto"/>
      </w:pPr>
      <w:r>
        <w:separator/>
      </w:r>
    </w:p>
  </w:endnote>
  <w:endnote w:type="continuationSeparator" w:id="0">
    <w:p w14:paraId="033019CE" w14:textId="77777777" w:rsidR="00C26353" w:rsidRDefault="00C2635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FAF4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4E9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EEA0CA" wp14:editId="3C9B54E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0CADC93C" id="Group 1" o:spid="_x0000_s1026" style="position:absolute;margin-left:-157.65pt;margin-top:-749.65pt;width:639.35pt;height:803.35pt;z-index:251659264" coordsize="8119990,10202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">
              <v:group id="Group 29" o:spid="_x0000_s1027" style="position:absolute;top:6137031;width:2979420;height:4065270" coordorigin="-4193,-725715" coordsize="2979872,40657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<v:shape id="Rectangle 28" o:spid="_x0000_s1028" style="position:absolute;left:170004;width:856473;height:2065469;visibility:visible;mso-wrap-style:square;v-text-anchor:middle" coordsize="674623,20654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SL8AvQAA&#10;ANoAAAAPAAAAZHJzL2Rvd25yZXYueG1sRI/NCsIwEITvgu8QVvCmqR5EqlFEFBUv/j3A0qxNsdnU&#10;Jmp9eyMIHoeZ+YaZzhtbiifVvnCsYNBPQBBnThecK7ic170xCB+QNZaOScGbPMxn7dYUU+1efKTn&#10;KeQiQtinqMCEUKVS+syQRd93FXH0rq62GKKsc6lrfEW4LeUwSUbSYsFxwWBFS0PZ7fSwChZ71s39&#10;4HdlcbsfaGWqjRnvlOp2msUERKAm/MO/9lYrGML3SrwBcvY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+SL8AvQAAANoAAAAPAAAAAAAAAAAAAAAAAJcCAABkcnMvZG93bnJldi54&#10;bWxQSwUGAAAAAAQABAD1AAAAgQMAAAAA&#10;" path="m0,0l674623,1166191,577636,1862244,,2065469,,0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01;top:-725715;width:636460;height:1390993;visibility:visible;mso-wrap-style:square;v-text-anchor:middle" coordsize="636460,13909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HxWxAAA&#10;ANsAAAAPAAAAZHJzL2Rvd25yZXYueG1sRI9Pa8JAFMTvBb/D8oTe6ibaqkRXUaEQLwX/4fWRfSbB&#10;7Nuwu8b023cLhR6HmfkNs1z3phEdOV9bVpCOEhDEhdU1lwrOp8+3OQgfkDU2lknBN3lYrwYvS8y0&#10;ffKBumMoRYSwz1BBFUKbSemLigz6kW2Jo3ezzmCI0pVSO3xGuGnkOEmm0mDNcaHClnYVFffjwyjo&#10;P7qvfL7fbshd7/y+n6V5l16Ueh32mwWIQH34D/+1c61gMobfL/E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h8VsQAAADbAAAADwAAAAAAAAAAAAAAAACXAgAAZHJzL2Rv&#10;d25yZXYueG1sUEsFBgAAAAAEAAQA9QAAAIgDAAAAAA==&#10;" path="m545,1224632c-2573,840615,8824,384017,5706,0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13;top:1102790;width:1279871;height:1049780;visibility:visible;mso-wrap-style:square;v-text-anchor:middle" coordsize="1279871,1414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5FU4xAAA&#10;ANoAAAAPAAAAZHJzL2Rvd25yZXYueG1sRI/dagIxFITvBd8hnIJ3NdsqRbZGEaEoaMU/Ct4dNsfd&#10;1c3JksR1+/amUPBymJlvmPG0NZVoyPnSsoK3fgKCOLO65FzB8fD1OgLhA7LGyjIp+CUP00m3M8ZU&#10;2zvvqNmHXEQI+xQVFCHUqZQ+K8ig79uaOHpn6wyGKF0utcN7hJtKvifJhzRYclwosKZ5Qdl1fzMK&#10;LmHgvsvtz+Z2XFXzwWx9zk+LRqneSzv7BBGoDc/wf3upFQzh70q8AXLy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RVOMQAAADaAAAADwAAAAAAAAAAAAAAAACXAgAAZHJzL2Rv&#10;d25yZXYueG1sUEsFBgAAAAAEAAQA9QAAAIgDAAAAAA==&#10;" path="m0,855432l899978,,1279871,632116,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188;top:1647826;width:819397;height:2565071;rotation:90;visibility:visible;mso-wrap-style:square;v-text-anchor:middle" coordsize="819350,2564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OQUwAAA&#10;ANoAAAAPAAAAZHJzL2Rvd25yZXYueG1sRI9Bi8IwFITvC/6H8ARva6riUqtRRBG82u3B46N5ttXm&#10;pTRRq7/eCILHYWa+YRarztTiRq2rLCsYDSMQxLnVFRcKsv/dbwzCeWSNtWVS8CAHq2XvZ4GJtnc+&#10;0C31hQgQdgkqKL1vEildXpJBN7QNcfBOtjXog2wLqVu8B7ip5TiK/qTBisNCiQ1tSsov6dUoiPfp&#10;5Xnm43mWbWfZZBtNxlywUoN+t56D8NT5b/jT3msFU3hfCTdAL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mOQUwAAAANoAAAAPAAAAAAAAAAAAAAAAAJcCAABkcnMvZG93bnJl&#10;di54bWxQSwUGAAAAAAQABAD1AAAAhAMAAAAA&#10;" path="m0,2564614l758021,,819350,2564614,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049;top:1031591;width:819388;height:2979872;rotation:7076562fd;visibility:visible;mso-wrap-style:square;v-text-anchor:middle" coordsize="819388,2979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3xAjxQAA&#10;ANoAAAAPAAAAZHJzL2Rvd25yZXYueG1sRI9Pa8JAFMTvQr/D8gq9mU0VRFJXsaJYCh78U2hvj+wz&#10;iWbfxuzWRD+9Kwgeh5n5DTOatKYUZ6pdYVnBexSDIE6tLjhTsNsuukMQziNrLC2Tggs5mIxfOiNM&#10;tG14TeeNz0SAsEtQQe59lUjp0pwMushWxMHb29qgD7LOpK6xCXBTyl4cD6TBgsNCjhXNckqPm3+j&#10;4ND//fnTV99fXpp57/S9ctfP2VCpt9d2+gHCU+uf4Uf7SysYwP1KuAFyf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fECPFAAAA2gAAAA8AAAAAAAAAAAAAAAAAlwIAAGRycy9k&#10;b3ducmV2LnhtbFBLBQYAAAAABAAEAPUAAACJAwAAAAA=&#10;" path="m0,2736810l0,2736810,814,2731711,,2736810xm70239,2979872l750739,,819388,2736752,819203,2736812,819199,2736812,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616;top:398141;width:1096461;height:1292079;rotation:-90;visibility:visible;mso-wrap-style:square;v-text-anchor:middle" coordsize="1096462,12920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EtqxQAA&#10;ANoAAAAPAAAAZHJzL2Rvd25yZXYueG1sRI/dagIxFITvC75DOEJvimYtorLdrIggCAuWWpFenm7O&#10;/tDNyZKkuvXpTaHQy2FmvmGy9WA6cSHnW8sKZtMEBHFpdcu1gtP7brIC4QOyxs4yKfghD+t89JBh&#10;qu2V3+hyDLWIEPYpKmhC6FMpfdmQQT+1PXH0KusMhihdLbXDa4SbTj4nyUIabDkuNNjTtqHy6/ht&#10;FLC9ud28Kvb29bNYVE+z4nz4WCr1OB42LyACDeE//NfeawVL+L0Sb4D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gS2rFAAAA2gAAAA8AAAAAAAAAAAAAAAAAlwIAAGRycy9k&#10;b3ducmV2LnhtbFBLBQYAAAAABAAEAPUAAACJAwAAAAA=&#10;" path="m0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70;width:2979420;height:4065270;rotation:180" coordorigin="-4193,-725715" coordsize="2979872,40657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vSfEvwAAANsAAAAPAAAAZHJzL2Rvd25yZXYueG1sRE9Ni8IwEL0L+x/CLOxN&#10;U12VpRpFFsSeBK2w16EZm2ozKUlW6783B8Hj430v171txY18aBwrGI8yEMSV0w3XCk7ldvgDIkRk&#10;ja1jUvCgAOvVx2CJuXZ3PtDtGGuRQjjkqMDE2OVShsqQxTByHXHizs5bjAn6WmqP9xRuWznJsrm0&#10;2HBqMNjRr6Hqevy3CvQ0fJ+oKDZ+sr+Us2a2M/X5T6mvz36zABGpj2/xy11oBdO0Pn1JP0CungA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5b0nxL8AAADbAAAADwAAAAAA&#10;AAAAAAAAAACpAgAAZHJzL2Rvd25yZXYueG1sUEsFBgAAAAAEAAQA+gAAAJUDAAAAAA==&#10;">
                <v:shape id="Rectangle 28" o:spid="_x0000_s1035" style="position:absolute;left:170004;width:856473;height:2065469;visibility:visible;mso-wrap-style:square;v-text-anchor:middle" coordsize="674623,20654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qKVwAAA&#10;ANsAAAAPAAAAZHJzL2Rvd25yZXYueG1sRI/RisIwFETfF/yHcAXf1lSRRapRRBSVfdHqB1yaa1Ns&#10;bmoTtf69EQQfh5k5w0znra3EnRpfOlYw6CcgiHOnSy4UnI7r3zEIH5A1Vo5JwZM8zGednymm2j34&#10;QPcsFCJC2KeowIRQp1L63JBF33c1cfTOrrEYomwKqRt8RLit5DBJ/qTFkuOCwZqWhvJLdrMKFv+s&#10;2+ve76ryct3TytQbM94p1eu2iwmIQG34hj/trVYwGsD7S/wBcvY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KqKVwAAAANsAAAAPAAAAAAAAAAAAAAAAAJcCAABkcnMvZG93bnJl&#10;di54bWxQSwUGAAAAAAQABAD1AAAAhAMAAAAA&#10;" path="m0,0l674623,1166191,577636,1862244,,2065469,,0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01;top:-725715;width:636460;height:1390993;visibility:visible;mso-wrap-style:square;v-text-anchor:middle" coordsize="636460,13909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jg8rwwAA&#10;ANsAAAAPAAAAZHJzL2Rvd25yZXYueG1sRI9Pi8IwFMTvC36H8IS9rWlFV6lGUWGhXhbWP3h9NM+2&#10;2LyUJFu7394sCB6HmfkNs1z3phEdOV9bVpCOEhDEhdU1lwpOx6+POQgfkDU2lknBH3lYrwZvS8y0&#10;vfMPdYdQighhn6GCKoQ2k9IXFRn0I9sSR+9qncEQpSuldniPcNPIcZJ8SoM1x4UKW9pVVNwOv0ZB&#10;P+2+8/l+uyF3ufFkP0vzLj0r9T7sNwsQgfrwCj/buVYwGcP/l/g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jg8rwwAAANsAAAAPAAAAAAAAAAAAAAAAAJcCAABkcnMvZG93&#10;bnJldi54bWxQSwUGAAAAAAQABAD1AAAAhwMAAAAA&#10;" path="m545,1224632c-2573,840615,8824,384017,5706,0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13;top:1102790;width:1279871;height:1049780;visibility:visible;mso-wrap-style:square;v-text-anchor:middle" coordsize="1279871,1414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EgfxQAA&#10;ANsAAAAPAAAAZHJzL2Rvd25yZXYueG1sRI9Ba8JAFITvhf6H5RW86aZGSomuIoIoqKW1Inh7ZJ9J&#10;bPZt2F1j/PfdgtDjMDPfMJNZZ2rRkvOVZQWvgwQEcW51xYWCw/ey/w7CB2SNtWVScCcPs+nz0wQz&#10;bW/8Re0+FCJC2GeooAyhyaT0eUkG/cA2xNE7W2cwROkKqR3eItzUcpgkb9JgxXGhxIYWJeU/+6tR&#10;cAmp21Wfx4/rYVMv0vn2XJxWrVK9l24+BhGoC//hR3utFYxS+PsSf4C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YSB/FAAAA2wAAAA8AAAAAAAAAAAAAAAAAlwIAAGRycy9k&#10;b3ducmV2LnhtbFBLBQYAAAAABAAEAPUAAACJAwAAAAA=&#10;" path="m0,855432l899978,,1279871,632116,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188;top:1647826;width:819397;height:2565071;rotation:90;visibility:visible;mso-wrap-style:square;v-text-anchor:middle" coordsize="819350,2564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WuiwQAA&#10;ANsAAAAPAAAAZHJzL2Rvd25yZXYueG1sRI9Pi8IwFMTvgt8hPMGbpqsi2m0UUQSv1h72+Gje9o/N&#10;S2mi1v30G0HwOMzMb5hk25tG3KlzlWUFX9MIBHFudcWFguxynKxAOI+ssbFMCp7kYLsZDhKMtX3w&#10;me6pL0SAsItRQel9G0vp8pIMuqltiYP3azuDPsiukLrDR4CbRs6iaCkNVhwWSmxpX1J+TW9GweqU&#10;Xv9q/qnX2WGdzQ/RfMYFKzUe9btvEJ56/wm/2yetYLGA15fwA+Tm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4VrosEAAADbAAAADwAAAAAAAAAAAAAAAACXAgAAZHJzL2Rvd25y&#10;ZXYueG1sUEsFBgAAAAAEAAQA9QAAAIUDAAAAAA==&#10;" path="m0,2564614l758021,,819350,2564614,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049;top:1031591;width:819388;height:2979872;rotation:7076562fd;visibility:visible;mso-wrap-style:square;v-text-anchor:middle" coordsize="819388,2979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eAIxwAA&#10;ANsAAAAPAAAAZHJzL2Rvd25yZXYueG1sRI9ba8JAFITfC/6H5Qi+1U29IamrtKJYBB+8gX07ZE+T&#10;tNmzMbua6K93C4U+DjPzDTOZNaYQV6pcblnBSzcCQZxYnXOq4LBfPo9BOI+ssbBMCm7kYDZtPU0w&#10;1rbmLV13PhUBwi5GBZn3ZSylSzIy6Lq2JA7el60M+iCrVOoK6wA3hexF0UgazDksZFjSPKPkZ3cx&#10;Cr77p+Onvvv+6lYveuf1xt3f52OlOu3m7RWEp8b/h//aH1rBYAi/X8IPkN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i3gCMcAAADbAAAADwAAAAAAAAAAAAAAAACXAgAAZHJz&#10;L2Rvd25yZXYueG1sUEsFBgAAAAAEAAQA9QAAAIsDAAAAAA==&#10;" path="m0,2736810l0,2736810,814,2731711,,2736810xm70239,2979872l750739,,819388,2736752,819203,2736812,819199,2736812,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616;top:398141;width:1096461;height:1292079;rotation:-90;visibility:visible;mso-wrap-style:square;v-text-anchor:middle" coordsize="1096462,12920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BWMxQAA&#10;ANsAAAAPAAAAZHJzL2Rvd25yZXYueG1sRI9bawIxFITfC/6HcAp9KZq1yFq2RpGCICwoXig+nm7O&#10;XujmZElSXfvrG0HwcZiZb5jZojetOJPzjWUF41ECgriwuuFKwfGwGr6D8AFZY2uZFFzJw2I+eJph&#10;pu2Fd3Teh0pECPsMFdQhdJmUvqjJoB/Zjjh6pXUGQ5SuktrhJcJNK9+SJJUGG44LNXb0WVPxs/81&#10;Ctj+udWkzNd2+52n5es4/9qcpkq9PPfLDxCB+vAI39trrWCSwu1L/AFy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wFYzFAAAA2wAAAA8AAAAAAAAAAAAAAAAAlwIAAGRycy9k&#10;b3ducmV2LnhtbFBLBQYAAAAABAAEAPUAAACJAwAAAAA=&#10;" path="m0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0D4A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2D57" w14:textId="77777777" w:rsidR="00C26353" w:rsidRDefault="00C26353" w:rsidP="001E7D29">
      <w:pPr>
        <w:spacing w:after="0" w:line="240" w:lineRule="auto"/>
      </w:pPr>
      <w:r>
        <w:separator/>
      </w:r>
    </w:p>
  </w:footnote>
  <w:footnote w:type="continuationSeparator" w:id="0">
    <w:p w14:paraId="12C2CAF1" w14:textId="77777777" w:rsidR="00C26353" w:rsidRDefault="00C2635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C535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A7E9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EFB8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DE2E3D"/>
    <w:multiLevelType w:val="hybridMultilevel"/>
    <w:tmpl w:val="3F10B7BC"/>
    <w:lvl w:ilvl="0" w:tplc="ECEEE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954F5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747826"/>
    <w:multiLevelType w:val="hybridMultilevel"/>
    <w:tmpl w:val="FF6EBA18"/>
    <w:lvl w:ilvl="0" w:tplc="9B9A0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C00C23"/>
    <w:multiLevelType w:val="hybridMultilevel"/>
    <w:tmpl w:val="8C04E072"/>
    <w:lvl w:ilvl="0" w:tplc="F1A046B6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A72098"/>
    <w:multiLevelType w:val="hybridMultilevel"/>
    <w:tmpl w:val="53740D1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75B0F"/>
    <w:multiLevelType w:val="hybridMultilevel"/>
    <w:tmpl w:val="1192539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CA7D73"/>
    <w:multiLevelType w:val="hybridMultilevel"/>
    <w:tmpl w:val="BF302F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6306416"/>
    <w:multiLevelType w:val="multilevel"/>
    <w:tmpl w:val="1B981AC2"/>
    <w:lvl w:ilvl="0">
      <w:start w:val="1"/>
      <w:numFmt w:val="decimal"/>
      <w:lvlText w:val="%1)"/>
      <w:lvlJc w:val="left"/>
      <w:pPr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9531073">
    <w:abstractNumId w:val="7"/>
  </w:num>
  <w:num w:numId="2" w16cid:durableId="1882354525">
    <w:abstractNumId w:val="6"/>
  </w:num>
  <w:num w:numId="3" w16cid:durableId="309990108">
    <w:abstractNumId w:val="5"/>
  </w:num>
  <w:num w:numId="4" w16cid:durableId="1229993339">
    <w:abstractNumId w:val="4"/>
  </w:num>
  <w:num w:numId="5" w16cid:durableId="1653101710">
    <w:abstractNumId w:val="3"/>
  </w:num>
  <w:num w:numId="6" w16cid:durableId="1992438833">
    <w:abstractNumId w:val="2"/>
  </w:num>
  <w:num w:numId="7" w16cid:durableId="384909755">
    <w:abstractNumId w:val="1"/>
  </w:num>
  <w:num w:numId="8" w16cid:durableId="598954902">
    <w:abstractNumId w:val="0"/>
  </w:num>
  <w:num w:numId="9" w16cid:durableId="23946586">
    <w:abstractNumId w:val="11"/>
  </w:num>
  <w:num w:numId="10" w16cid:durableId="661664590">
    <w:abstractNumId w:val="9"/>
  </w:num>
  <w:num w:numId="11" w16cid:durableId="1681618157">
    <w:abstractNumId w:val="12"/>
  </w:num>
  <w:num w:numId="12" w16cid:durableId="347174947">
    <w:abstractNumId w:val="17"/>
  </w:num>
  <w:num w:numId="13" w16cid:durableId="1785999639">
    <w:abstractNumId w:val="18"/>
  </w:num>
  <w:num w:numId="14" w16cid:durableId="1203399281">
    <w:abstractNumId w:val="10"/>
  </w:num>
  <w:num w:numId="15" w16cid:durableId="2045984481">
    <w:abstractNumId w:val="13"/>
  </w:num>
  <w:num w:numId="16" w16cid:durableId="515507505">
    <w:abstractNumId w:val="16"/>
  </w:num>
  <w:num w:numId="17" w16cid:durableId="1943994543">
    <w:abstractNumId w:val="8"/>
  </w:num>
  <w:num w:numId="18" w16cid:durableId="1492869535">
    <w:abstractNumId w:val="15"/>
  </w:num>
  <w:num w:numId="19" w16cid:durableId="72348277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AB"/>
    <w:rsid w:val="0000418E"/>
    <w:rsid w:val="000147AB"/>
    <w:rsid w:val="00016839"/>
    <w:rsid w:val="000343BA"/>
    <w:rsid w:val="00034B37"/>
    <w:rsid w:val="00053DDB"/>
    <w:rsid w:val="00057671"/>
    <w:rsid w:val="0006542A"/>
    <w:rsid w:val="0007585D"/>
    <w:rsid w:val="000809CD"/>
    <w:rsid w:val="000978C9"/>
    <w:rsid w:val="000B748F"/>
    <w:rsid w:val="000C18AA"/>
    <w:rsid w:val="000D445D"/>
    <w:rsid w:val="000D5AE9"/>
    <w:rsid w:val="000F4987"/>
    <w:rsid w:val="000F65EC"/>
    <w:rsid w:val="00107581"/>
    <w:rsid w:val="001124EC"/>
    <w:rsid w:val="0011573E"/>
    <w:rsid w:val="001269DE"/>
    <w:rsid w:val="0013549A"/>
    <w:rsid w:val="00140DAE"/>
    <w:rsid w:val="001455D0"/>
    <w:rsid w:val="0015180F"/>
    <w:rsid w:val="00170A8F"/>
    <w:rsid w:val="001746FC"/>
    <w:rsid w:val="00184ADA"/>
    <w:rsid w:val="00193653"/>
    <w:rsid w:val="001C329C"/>
    <w:rsid w:val="001E3CE5"/>
    <w:rsid w:val="001E7D29"/>
    <w:rsid w:val="001F1955"/>
    <w:rsid w:val="00204FF9"/>
    <w:rsid w:val="00205EFD"/>
    <w:rsid w:val="0020665B"/>
    <w:rsid w:val="002077A6"/>
    <w:rsid w:val="00210356"/>
    <w:rsid w:val="002347CE"/>
    <w:rsid w:val="002404F5"/>
    <w:rsid w:val="0024702C"/>
    <w:rsid w:val="002728CB"/>
    <w:rsid w:val="00275260"/>
    <w:rsid w:val="00276FA1"/>
    <w:rsid w:val="00285B87"/>
    <w:rsid w:val="00291B4A"/>
    <w:rsid w:val="002A1154"/>
    <w:rsid w:val="002B6D7F"/>
    <w:rsid w:val="002C3D7E"/>
    <w:rsid w:val="002E5331"/>
    <w:rsid w:val="002F76AF"/>
    <w:rsid w:val="003178FD"/>
    <w:rsid w:val="0032131A"/>
    <w:rsid w:val="003310BF"/>
    <w:rsid w:val="00333DF8"/>
    <w:rsid w:val="0033531A"/>
    <w:rsid w:val="00340C44"/>
    <w:rsid w:val="00347460"/>
    <w:rsid w:val="00352B99"/>
    <w:rsid w:val="00357641"/>
    <w:rsid w:val="00360B6E"/>
    <w:rsid w:val="00361DEE"/>
    <w:rsid w:val="00362B51"/>
    <w:rsid w:val="003746BD"/>
    <w:rsid w:val="00394EF4"/>
    <w:rsid w:val="003B4F1E"/>
    <w:rsid w:val="003F009F"/>
    <w:rsid w:val="003F682F"/>
    <w:rsid w:val="003F6A41"/>
    <w:rsid w:val="0040404D"/>
    <w:rsid w:val="00410612"/>
    <w:rsid w:val="00410B7E"/>
    <w:rsid w:val="00411F8B"/>
    <w:rsid w:val="00422E0B"/>
    <w:rsid w:val="004230D9"/>
    <w:rsid w:val="00440B4D"/>
    <w:rsid w:val="00450670"/>
    <w:rsid w:val="004724BD"/>
    <w:rsid w:val="00477352"/>
    <w:rsid w:val="004855D1"/>
    <w:rsid w:val="00491C23"/>
    <w:rsid w:val="0049700B"/>
    <w:rsid w:val="004B5B43"/>
    <w:rsid w:val="004B5C09"/>
    <w:rsid w:val="004E227E"/>
    <w:rsid w:val="004E6F54"/>
    <w:rsid w:val="00500DD1"/>
    <w:rsid w:val="00506E88"/>
    <w:rsid w:val="00515252"/>
    <w:rsid w:val="00521AE3"/>
    <w:rsid w:val="00535B54"/>
    <w:rsid w:val="00554276"/>
    <w:rsid w:val="00555FA7"/>
    <w:rsid w:val="00564D17"/>
    <w:rsid w:val="005B1B6F"/>
    <w:rsid w:val="005B43BF"/>
    <w:rsid w:val="005E0ED9"/>
    <w:rsid w:val="00616B41"/>
    <w:rsid w:val="00620AE8"/>
    <w:rsid w:val="0064628C"/>
    <w:rsid w:val="0065214E"/>
    <w:rsid w:val="00655EE2"/>
    <w:rsid w:val="006713C8"/>
    <w:rsid w:val="0067633E"/>
    <w:rsid w:val="00680296"/>
    <w:rsid w:val="006853BC"/>
    <w:rsid w:val="00687389"/>
    <w:rsid w:val="00690D9D"/>
    <w:rsid w:val="006928C1"/>
    <w:rsid w:val="006A1346"/>
    <w:rsid w:val="006B152C"/>
    <w:rsid w:val="006D5463"/>
    <w:rsid w:val="006E015E"/>
    <w:rsid w:val="006E3C09"/>
    <w:rsid w:val="006F03D4"/>
    <w:rsid w:val="006F1CF8"/>
    <w:rsid w:val="00700B1F"/>
    <w:rsid w:val="00705FE1"/>
    <w:rsid w:val="00710B6E"/>
    <w:rsid w:val="007236B0"/>
    <w:rsid w:val="007257E9"/>
    <w:rsid w:val="00735E0F"/>
    <w:rsid w:val="00740105"/>
    <w:rsid w:val="00744B1E"/>
    <w:rsid w:val="00756D9C"/>
    <w:rsid w:val="007619BD"/>
    <w:rsid w:val="00771C24"/>
    <w:rsid w:val="0077679C"/>
    <w:rsid w:val="007805A3"/>
    <w:rsid w:val="00781863"/>
    <w:rsid w:val="007A057E"/>
    <w:rsid w:val="007A0FA4"/>
    <w:rsid w:val="007B0799"/>
    <w:rsid w:val="007D2B8D"/>
    <w:rsid w:val="007D5836"/>
    <w:rsid w:val="007D7878"/>
    <w:rsid w:val="007E31B3"/>
    <w:rsid w:val="007F34A4"/>
    <w:rsid w:val="00815563"/>
    <w:rsid w:val="00821951"/>
    <w:rsid w:val="00822382"/>
    <w:rsid w:val="008230CD"/>
    <w:rsid w:val="008240DA"/>
    <w:rsid w:val="008429E5"/>
    <w:rsid w:val="00867EA4"/>
    <w:rsid w:val="00871224"/>
    <w:rsid w:val="00891177"/>
    <w:rsid w:val="008954BE"/>
    <w:rsid w:val="00897D88"/>
    <w:rsid w:val="008A0319"/>
    <w:rsid w:val="008A3B56"/>
    <w:rsid w:val="008A781C"/>
    <w:rsid w:val="008B2613"/>
    <w:rsid w:val="008C4E4C"/>
    <w:rsid w:val="008D43E9"/>
    <w:rsid w:val="008E31F8"/>
    <w:rsid w:val="008E3C0E"/>
    <w:rsid w:val="008E421A"/>
    <w:rsid w:val="008E476B"/>
    <w:rsid w:val="008E6702"/>
    <w:rsid w:val="00927C63"/>
    <w:rsid w:val="00932F50"/>
    <w:rsid w:val="009338A8"/>
    <w:rsid w:val="0094637B"/>
    <w:rsid w:val="00955A78"/>
    <w:rsid w:val="0098182A"/>
    <w:rsid w:val="00983DB5"/>
    <w:rsid w:val="009843B1"/>
    <w:rsid w:val="009921B8"/>
    <w:rsid w:val="009B0709"/>
    <w:rsid w:val="009D4984"/>
    <w:rsid w:val="009D6901"/>
    <w:rsid w:val="009E5FA4"/>
    <w:rsid w:val="009F4E19"/>
    <w:rsid w:val="00A07662"/>
    <w:rsid w:val="00A21B71"/>
    <w:rsid w:val="00A24229"/>
    <w:rsid w:val="00A3439E"/>
    <w:rsid w:val="00A37F9E"/>
    <w:rsid w:val="00A40085"/>
    <w:rsid w:val="00A47DF6"/>
    <w:rsid w:val="00A60E11"/>
    <w:rsid w:val="00A63D35"/>
    <w:rsid w:val="00A9231C"/>
    <w:rsid w:val="00A93DDC"/>
    <w:rsid w:val="00AA2532"/>
    <w:rsid w:val="00AB22BB"/>
    <w:rsid w:val="00AB241B"/>
    <w:rsid w:val="00AC368D"/>
    <w:rsid w:val="00AD478B"/>
    <w:rsid w:val="00AE1F88"/>
    <w:rsid w:val="00AE361F"/>
    <w:rsid w:val="00AE5370"/>
    <w:rsid w:val="00AF7307"/>
    <w:rsid w:val="00B247A9"/>
    <w:rsid w:val="00B435B5"/>
    <w:rsid w:val="00B541CD"/>
    <w:rsid w:val="00B565D8"/>
    <w:rsid w:val="00B5779A"/>
    <w:rsid w:val="00B62497"/>
    <w:rsid w:val="00B6365C"/>
    <w:rsid w:val="00B64D24"/>
    <w:rsid w:val="00B7147D"/>
    <w:rsid w:val="00B75CFC"/>
    <w:rsid w:val="00B853F9"/>
    <w:rsid w:val="00BB018B"/>
    <w:rsid w:val="00BB0C0F"/>
    <w:rsid w:val="00BC6DA2"/>
    <w:rsid w:val="00BC7785"/>
    <w:rsid w:val="00BD1747"/>
    <w:rsid w:val="00BD2B06"/>
    <w:rsid w:val="00BD412D"/>
    <w:rsid w:val="00BE44F5"/>
    <w:rsid w:val="00C05BCA"/>
    <w:rsid w:val="00C14973"/>
    <w:rsid w:val="00C1643D"/>
    <w:rsid w:val="00C17854"/>
    <w:rsid w:val="00C25F88"/>
    <w:rsid w:val="00C261A9"/>
    <w:rsid w:val="00C26353"/>
    <w:rsid w:val="00C42793"/>
    <w:rsid w:val="00C52556"/>
    <w:rsid w:val="00C556A8"/>
    <w:rsid w:val="00C601ED"/>
    <w:rsid w:val="00CA5F6D"/>
    <w:rsid w:val="00CA623D"/>
    <w:rsid w:val="00CE5A5C"/>
    <w:rsid w:val="00D1484E"/>
    <w:rsid w:val="00D26033"/>
    <w:rsid w:val="00D31AB7"/>
    <w:rsid w:val="00D50D23"/>
    <w:rsid w:val="00D512BB"/>
    <w:rsid w:val="00D551F2"/>
    <w:rsid w:val="00D642EE"/>
    <w:rsid w:val="00D70E7B"/>
    <w:rsid w:val="00D7531C"/>
    <w:rsid w:val="00D82D34"/>
    <w:rsid w:val="00DA3B1A"/>
    <w:rsid w:val="00DC6078"/>
    <w:rsid w:val="00DC79AD"/>
    <w:rsid w:val="00DD2075"/>
    <w:rsid w:val="00DE28F3"/>
    <w:rsid w:val="00DF2868"/>
    <w:rsid w:val="00DF525E"/>
    <w:rsid w:val="00E16E2D"/>
    <w:rsid w:val="00E17712"/>
    <w:rsid w:val="00E25F1D"/>
    <w:rsid w:val="00E36C61"/>
    <w:rsid w:val="00E43680"/>
    <w:rsid w:val="00E557A0"/>
    <w:rsid w:val="00E724B8"/>
    <w:rsid w:val="00EA5FDE"/>
    <w:rsid w:val="00EA7869"/>
    <w:rsid w:val="00EC083E"/>
    <w:rsid w:val="00EC207D"/>
    <w:rsid w:val="00EC59C0"/>
    <w:rsid w:val="00EC5EDD"/>
    <w:rsid w:val="00EF6435"/>
    <w:rsid w:val="00F0061A"/>
    <w:rsid w:val="00F10F6B"/>
    <w:rsid w:val="00F2327C"/>
    <w:rsid w:val="00F23697"/>
    <w:rsid w:val="00F36BB7"/>
    <w:rsid w:val="00F464A6"/>
    <w:rsid w:val="00F76691"/>
    <w:rsid w:val="00F87EAA"/>
    <w:rsid w:val="00F92B25"/>
    <w:rsid w:val="00F94C44"/>
    <w:rsid w:val="00FB3809"/>
    <w:rsid w:val="00FB5326"/>
    <w:rsid w:val="00FD35EF"/>
    <w:rsid w:val="00FD6CAB"/>
    <w:rsid w:val="00FE37BA"/>
    <w:rsid w:val="00FE6B6C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12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0147AB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apple-tab-span">
    <w:name w:val="apple-tab-span"/>
    <w:basedOn w:val="DefaultParagraphFont"/>
    <w:rsid w:val="0001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87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964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63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7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57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8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168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24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00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01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43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75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141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82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00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3758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20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9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309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bucto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2022-05-13T16:15:00Z</dcterms:created>
  <dcterms:modified xsi:type="dcterms:W3CDTF">2022-05-13T16:15:00Z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